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漆器工艺品制造产业企业经营分析及投资战略研究报告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漆器工艺品制造产业企业经营分析及投资战略研究报告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漆器工艺品制造产业企业经营分析及投资战略研究报告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漆器工艺品制造产业企业经营分析及投资战略研究报告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